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51" w:rsidRPr="00C15AA6" w:rsidRDefault="00595B51" w:rsidP="00FC7BCB">
      <w:pPr>
        <w:pStyle w:val="Heading1"/>
      </w:pPr>
      <w:bookmarkStart w:id="0" w:name="_GoBack"/>
      <w:bookmarkEnd w:id="0"/>
      <w:r>
        <w:t>Договор-оферта интернет-магазина:</w:t>
      </w:r>
    </w:p>
    <w:p w:rsidR="00595B51" w:rsidRPr="00C15AA6" w:rsidRDefault="00595B51" w:rsidP="00FC7BCB"/>
    <w:p w:rsidR="00595B51" w:rsidRDefault="00595B51" w:rsidP="00FC7BCB">
      <w:r>
        <w:t xml:space="preserve">Индивидуальный предприниматель Гладенко Дина Юрьевна, в лице интернет-магазина 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 w:rsidRPr="00C15AA6">
        <w:t xml:space="preserve"> </w:t>
      </w:r>
      <w:r>
        <w:t>(далее ПРОДАВЕЦ), публикует настоящий договор, являющийся публичным договором-офертой в адрес как физических, так и юридических лиц (далее ПОКУПАТЕЛЬ) о нижеследующем:</w:t>
      </w:r>
    </w:p>
    <w:p w:rsidR="00595B51" w:rsidRDefault="00595B51" w:rsidP="00FC7BCB">
      <w:pPr>
        <w:pStyle w:val="Heading2"/>
      </w:pPr>
      <w:r>
        <w:t>Статья 1. Предмет договора-оферты.</w:t>
      </w:r>
    </w:p>
    <w:p w:rsidR="00595B51" w:rsidRDefault="00595B51" w:rsidP="00FC7BCB">
      <w:r>
        <w:t xml:space="preserve">1.1. ПРОДАВЕЦ обязуется передать в собственность ПОКУПАТЕЛЮ, а ПОКУПАТЕЛЬ обязуется оплатить и принять заказанные в интернет-магазине 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>
        <w:t xml:space="preserve"> товары (далее ТОВАР).</w:t>
      </w:r>
    </w:p>
    <w:p w:rsidR="00595B51" w:rsidRDefault="00595B51" w:rsidP="00FC7BCB">
      <w:pPr>
        <w:pStyle w:val="Heading2"/>
      </w:pPr>
      <w:r>
        <w:t>Статья 2. Момент заключения договора.</w:t>
      </w:r>
    </w:p>
    <w:p w:rsidR="00595B51" w:rsidRDefault="00595B51" w:rsidP="00FC7BCB">
      <w:r>
        <w:t>2.1. Текст данного Договора является публичной офертой (в соответствии со статьей 435 и частью 2 статьи 437 Гражданского кодекса РФ).</w:t>
      </w:r>
    </w:p>
    <w:p w:rsidR="00595B51" w:rsidRDefault="00595B51" w:rsidP="00FC7BCB">
      <w:r>
        <w:t>2.2. Факт оформления ЗАКАЗА ТОВАРА у ПРОДАВЦА как самостоятельно, так и через оператора, является безоговорочным принятием данного Договора, и ПОКУПАТЕЛЬ рассматривается как лицо, вступившее с Индивидуальным предпринимателем Гладенко Дина Юрьевна в договорные отношения.</w:t>
      </w:r>
    </w:p>
    <w:p w:rsidR="00595B51" w:rsidRDefault="00595B51" w:rsidP="00FC7BCB">
      <w:r>
        <w:t xml:space="preserve">2.3. Оформление ЗАКАЗА ТОВАРА и расчета осуществляется путем заказа ПОКУПАТЕЛЕМ в интернет-магазине 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>
        <w:t>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3. Характеристики ТОВАРА.</w:t>
      </w:r>
    </w:p>
    <w:p w:rsidR="00595B51" w:rsidRDefault="00595B51" w:rsidP="00FC7BCB">
      <w:r>
        <w:t>3.1. В связи с разными техническими характеристиками мониторов цвет ТОВАРА может отличаться от представленного на сайте.</w:t>
      </w:r>
    </w:p>
    <w:p w:rsidR="00595B51" w:rsidRDefault="00595B51" w:rsidP="00FC7BCB">
      <w:r>
        <w:t>3.2. Характеристики и внешний вид ТОВАРА могут отличаться от описанных на сайте.</w:t>
      </w:r>
    </w:p>
    <w:p w:rsidR="00595B51" w:rsidRPr="00C15AA6" w:rsidRDefault="00595B51" w:rsidP="00FC7BCB"/>
    <w:p w:rsidR="00595B51" w:rsidRDefault="00595B51" w:rsidP="00FC7BCB">
      <w:pPr>
        <w:pStyle w:val="Heading2"/>
      </w:pPr>
      <w:r>
        <w:t>Статья 4. Цена ТОВАРА.</w:t>
      </w:r>
    </w:p>
    <w:p w:rsidR="00595B51" w:rsidRDefault="00595B51" w:rsidP="00FC7BCB">
      <w:r>
        <w:t>4.1. Цены в интернет-магазине указаны в валюте страны покупателя за единицу ТОВАРА.</w:t>
      </w:r>
    </w:p>
    <w:p w:rsidR="00595B51" w:rsidRDefault="00595B51" w:rsidP="00FC7BCB">
      <w:r>
        <w:t>4.2. Тарифы на оказание услуг по доставке, разгрузке, подъеме и сборке ТОВАРА указаны в интернет-магазине на каждый ТОВАР в зависимости от его характеристики.</w:t>
      </w:r>
    </w:p>
    <w:p w:rsidR="00595B51" w:rsidRDefault="00595B51" w:rsidP="00FC7BCB">
      <w:r>
        <w:t>4.3. Общая сумма ЗАКАЗА, которая в некоторых случаях (по желанию покупателя) может включать платную доставку и сборку ТОВАРА, указывается в разделе «Корзина» в строке «Итого».</w:t>
      </w:r>
    </w:p>
    <w:p w:rsidR="00595B51" w:rsidRPr="00C15AA6" w:rsidRDefault="00595B51" w:rsidP="00FC7BCB"/>
    <w:p w:rsidR="00595B51" w:rsidRDefault="00595B51" w:rsidP="00FC7BCB">
      <w:pPr>
        <w:pStyle w:val="Heading2"/>
      </w:pPr>
      <w:r>
        <w:t>Статья 5. Оплата ТОВАРА.</w:t>
      </w:r>
    </w:p>
    <w:p w:rsidR="00595B51" w:rsidRDefault="00595B51" w:rsidP="00FC7BCB">
      <w:r>
        <w:t>5.1. При наличной форме оплаты ПОКУПАТЕЛЬ обязан уплатить ПРОДАВЦУ цену ТОВАРА в момент его передачи, а ПРОДАВЕЦ обязан предоставить ПОКУПАТЕЛЮ кассовый или товарный чек, или иной документ, подтверждающий оплату ТОВАРА.</w:t>
      </w:r>
    </w:p>
    <w:p w:rsidR="00595B51" w:rsidRDefault="00595B51" w:rsidP="00FC7BCB">
      <w:r>
        <w:t>5.2.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в размере 100% (ста процентов) предоплаты на расчетный счет ПРОДАВЦА по реквизитам, указанным в п. 13 (Реквизиты магазина) настоящего ДОГОВОРА.</w:t>
      </w:r>
    </w:p>
    <w:p w:rsidR="00595B51" w:rsidRDefault="00595B51" w:rsidP="00FC7BCB">
      <w:r>
        <w:t>5.3. При безналичной форме оплаты просрочка уплаты ПОКУПАТЕЛЕМ цены ТОВАРА на срок свыше 5 (пяти) дней является существенным нарушением настоящего договора. В этом случае ПРОДАВЕЦ вправе в одностороннем порядке отказаться от исполнения настоящего договора, уведомив об этом ПОКУПАТЕЛЯ.</w:t>
      </w:r>
    </w:p>
    <w:p w:rsidR="00595B51" w:rsidRDefault="00595B51" w:rsidP="00FC7BCB">
      <w:r>
        <w:t>5.4. ТОВАРЫ поставляются ПОКУПАТЕЛЮ по ценам, наименованию, в количестве, соответствующем счету, оплаченному ПОКУПАТЕЛЕМ.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6. Доставка ТОВАРА.</w:t>
      </w:r>
    </w:p>
    <w:p w:rsidR="00595B51" w:rsidRDefault="00595B51" w:rsidP="00FC7BCB">
      <w:r>
        <w:t>6.1. Доставка ТОВАРА ПОКУПАТЕЛЮ осуществляется адресу и в сроки, согласованные ПОКУПАТЕЛЕМ и менеджером ПРОДАВЦА при оформлении ЗАКАЗА, либо ПОКУПАТЕЛЬ самостоятельно забирает товар со склада ПРОДАВЦА по адресу, указанному в п. 13 (Реквизиты магазина) настоящего ДОГОВОРА.</w:t>
      </w:r>
    </w:p>
    <w:p w:rsidR="00595B51" w:rsidRDefault="00595B51" w:rsidP="00FC7BCB">
      <w:r>
        <w:t>6.2. Точная стоимость доставки ТОВАРА определяется менеджером ПРОДАВЦА при оформлении заказа и не может быть изменена после согласования ПОКУПАТЕЛЕМ.</w:t>
      </w:r>
    </w:p>
    <w:p w:rsidR="00595B51" w:rsidRDefault="00595B51" w:rsidP="00FC7BCB">
      <w:r>
        <w:t>6.3. Неявка ПОКУПАТЕЛЯ или не совершение иных необходимых действий для принятия ТОВАРА могут рассматриваться ПРОДАВЦОМ в качестве отказа ПОКУПАТЕЛЯ от исполнения ДОГОВОРА.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7. Гарантии на товар.</w:t>
      </w:r>
    </w:p>
    <w:p w:rsidR="00595B51" w:rsidRDefault="00595B51" w:rsidP="00FC7BCB">
      <w:r>
        <w:t xml:space="preserve">7.1. На всю продукцию, продающуюся в Интернет-магазине 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>
        <w:t>, имеются все необходимые сертификаты качества и санитарно-гигиенические заключения.</w:t>
      </w:r>
    </w:p>
    <w:p w:rsidR="00595B51" w:rsidRDefault="00595B51" w:rsidP="00FC7BCB">
      <w:r>
        <w:t>7.2. Гарантийный срок эксплуатации на ТОВАР устанавливает производитель. Срок гарантии указывается в гарантийном талоне.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8. Права и обязанности сторон.</w:t>
      </w:r>
    </w:p>
    <w:p w:rsidR="00595B51" w:rsidRDefault="00595B51" w:rsidP="00FC7BCB">
      <w:r>
        <w:t>8.1. ПРОДАВЕЦ обязуется:</w:t>
      </w:r>
    </w:p>
    <w:p w:rsidR="00595B51" w:rsidRDefault="00595B51" w:rsidP="00FC7BCB">
      <w:r>
        <w:t>8.1.1. Не разглашать любую частную информацию ПОКУПАТЕЛЯ и не предоставлять доступ к этой информации третьим лицам, за исключением случаев, предусмотренных Российским законодательством.</w:t>
      </w:r>
    </w:p>
    <w:p w:rsidR="00595B51" w:rsidRDefault="00595B51" w:rsidP="00FC7BCB">
      <w:r>
        <w:t>8.1.2. Предоставить ПОКУПАТЕЛЮ возможность получения бесплатных телефонных консультаций по телефонам, указанным на сайте магазина (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>
        <w:t>). Объем консультаций ограничивается конкретными вопросами, связанными с выполнениями ЗАКАЗА.</w:t>
      </w:r>
    </w:p>
    <w:p w:rsidR="00595B51" w:rsidRDefault="00595B51" w:rsidP="00FC7BCB">
      <w:r>
        <w:t>8.1.3. ПРОДАВЕЦ оставляет за собой право изменять настоящий ДОГОВОР в одностороннем порядке до момента его заключения.</w:t>
      </w:r>
    </w:p>
    <w:p w:rsidR="00595B51" w:rsidRDefault="00595B51" w:rsidP="00FC7BCB">
      <w:r>
        <w:t>8.2. ПОКУПАТЕЛЬ обязуется:</w:t>
      </w:r>
    </w:p>
    <w:p w:rsidR="00595B51" w:rsidRDefault="00595B51" w:rsidP="00FC7BCB">
      <w:r>
        <w:t>8.2.1. До момента заключения ДОГОВОРА ознакомиться с содержанием договора-оферты, условиями оплаты и доставки на сайте магазина (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>
        <w:t>).</w:t>
      </w:r>
    </w:p>
    <w:p w:rsidR="00595B51" w:rsidRDefault="00595B51" w:rsidP="00FC7BCB">
      <w:r>
        <w:t>8.2.2. Предоставлять достоверную информацию о себе (ФИО, контактные телефоны, адрес электронной почты) и реквизиты для доставки ТОВАРА.</w:t>
      </w:r>
    </w:p>
    <w:p w:rsidR="00595B51" w:rsidRDefault="00595B51" w:rsidP="00FC7BCB">
      <w:r>
        <w:t>8.2.3. Принять и оплатить ТОВАР в указанные в настоящем ДОГОВОРЕ сроки.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9. Ответственность сторон и разрешение споров.</w:t>
      </w:r>
    </w:p>
    <w:p w:rsidR="00595B51" w:rsidRDefault="00595B51" w:rsidP="00FC7BCB">
      <w:r>
        <w:t>9.1. Стороны несут ответственность за неисполнение или ненадлежащее исполнение настоящего ДОГОВОРА в порядке, предусмотренном настоящим ДОГОВОРОМ и действующим законодательством РФ.</w:t>
      </w:r>
    </w:p>
    <w:p w:rsidR="00595B51" w:rsidRDefault="00595B51" w:rsidP="00FC7BCB">
      <w:r>
        <w:t>9.2. Продавец не несет ответственности за доставку ЗАКАЗА, если ПОКУПАТЕЛЕМ указан неправильный адрес доставки.</w:t>
      </w:r>
    </w:p>
    <w:p w:rsidR="00595B51" w:rsidRDefault="00595B51" w:rsidP="00FC7BCB">
      <w:r>
        <w:t>9.3. ПРОДАВЕЦ не несет ответственности, если ожидания ПОКУПАТЕЛЯ о потребительских свойствах ТОВАРА оказались не оправданны.</w:t>
      </w:r>
    </w:p>
    <w:p w:rsidR="00595B51" w:rsidRDefault="00595B51" w:rsidP="00FC7BCB">
      <w:r>
        <w:t>9.4. ПРОДАВЕЦ не несет ответственности за частичное или полное неисполнение обязательств по доставке ТОВАРА, если они являются следствием форс-мажорных обстоятельств.</w:t>
      </w:r>
    </w:p>
    <w:p w:rsidR="00595B51" w:rsidRDefault="00595B51" w:rsidP="00FC7BCB">
      <w:r>
        <w:t>9.5. ПОКУПАТЕЛЬ, оформляя ЗАКАЗ, несет ответственность за достоверность предоставляемой информации о себе, а так же подтверждает, что с условиями настоящего ДОГОВОРА ознакомлен и согласен.</w:t>
      </w:r>
    </w:p>
    <w:p w:rsidR="00595B51" w:rsidRDefault="00595B51" w:rsidP="00FC7BCB">
      <w:r>
        <w:t>9.6. Все споры и разногласия, возникающие при исполнении СТОРОНАМИ обязательств по настоящему Договору, решаются путем переговоров. В случае невозможности их устранения, СТОРОНЫ имеют право обратиться за судебной защитой своих интересов.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10. Возврат и обмен товара.</w:t>
      </w:r>
    </w:p>
    <w:p w:rsidR="00595B51" w:rsidRDefault="00595B51" w:rsidP="00FC7BCB">
      <w:r>
        <w:t xml:space="preserve">10.1. Требование ПОКУПАТЕЛЯ об обмене либо о возврате ТОВАРА подлежит удовлетворению, если ТОВАР не был в употреблении, сохранены его потребительские свойства, сохранена и не нарушена упаковка, сохранены документы, подтверждающие факт покупки этого ТОВАРА в интернет-магазине </w:t>
      </w:r>
      <w:r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  <w:r>
        <w:t>.</w:t>
      </w:r>
    </w:p>
    <w:p w:rsidR="00595B51" w:rsidRDefault="00595B51" w:rsidP="00FC7BCB">
      <w:r>
        <w:t>10.2. Срок такого требования составляет 14 (четырнадцать) дней с момента передачи ТОВАРА ПОКУПАТЕЛЮ.</w:t>
      </w:r>
    </w:p>
    <w:p w:rsidR="00595B51" w:rsidRDefault="00595B51" w:rsidP="00FC7BCB">
      <w:r>
        <w:t>10.3. ПОКУПАТЕЛЬ компенсирует ПРОДАВЦУ необходимые транспортные расходы, понесенные в связи с организацией обмена или возврата ТОВАРА.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11. Форс-мажорные обстоятельства.</w:t>
      </w:r>
    </w:p>
    <w:p w:rsidR="00595B51" w:rsidRDefault="00595B51" w:rsidP="00FC7BCB">
      <w:r>
        <w:t>11.1.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595B51" w:rsidRDefault="00595B51" w:rsidP="00FC7BCB"/>
    <w:p w:rsidR="00595B51" w:rsidRDefault="00595B51" w:rsidP="00FC7BCB">
      <w:pPr>
        <w:pStyle w:val="Heading2"/>
      </w:pPr>
      <w:r>
        <w:t>Статья 12. Срок действия договора.</w:t>
      </w:r>
    </w:p>
    <w:p w:rsidR="00595B51" w:rsidRPr="00C15AA6" w:rsidRDefault="00595B51" w:rsidP="00FC7BCB">
      <w:r>
        <w:t>12.1. Настоящий ДОГОВОР вступает в силу с момента обращения в Индивидуальный предприниматель Гладенко Дина Юрьевна и оформления ЗАКАЗА, и заканчивается при полном исполнении обязательств СТОРОНАМИ.</w:t>
      </w:r>
    </w:p>
    <w:p w:rsidR="00595B51" w:rsidRPr="00C15AA6" w:rsidRDefault="00595B51" w:rsidP="00FC7BCB"/>
    <w:p w:rsidR="00595B51" w:rsidRDefault="00595B51" w:rsidP="00FC7BCB">
      <w:pPr>
        <w:pStyle w:val="Heading2"/>
      </w:pPr>
      <w:r>
        <w:t>Статья 13. Реквизиты интернет магазина.</w:t>
      </w:r>
    </w:p>
    <w:p w:rsidR="00595B51" w:rsidRDefault="00595B51" w:rsidP="00C15AA6">
      <w:r>
        <w:t xml:space="preserve">Индивидуальный предприниматель Гладенко Дина Юрьевна </w:t>
      </w:r>
    </w:p>
    <w:p w:rsidR="00595B51" w:rsidRDefault="00595B51" w:rsidP="00C15AA6">
      <w:r>
        <w:t xml:space="preserve">г.Самара </w:t>
      </w:r>
    </w:p>
    <w:p w:rsidR="00595B51" w:rsidRDefault="00595B51" w:rsidP="00C15AA6">
      <w:r>
        <w:t xml:space="preserve">ИНН: 631811921112 </w:t>
      </w:r>
    </w:p>
    <w:p w:rsidR="00595B51" w:rsidRPr="009A1C71" w:rsidRDefault="00595B51" w:rsidP="00C15AA6">
      <w:r>
        <w:t>ОГРНИП</w:t>
      </w:r>
      <w:r w:rsidRPr="009A1C71">
        <w:t xml:space="preserve">: 310631815900012 </w:t>
      </w:r>
    </w:p>
    <w:p w:rsidR="00595B51" w:rsidRPr="009A1C71" w:rsidRDefault="00595B51" w:rsidP="00C15AA6">
      <w:r w:rsidRPr="00C15AA6">
        <w:rPr>
          <w:lang w:val="en-US"/>
        </w:rPr>
        <w:t>e</w:t>
      </w:r>
      <w:r w:rsidRPr="009A1C71">
        <w:t>-</w:t>
      </w:r>
      <w:r w:rsidRPr="00C15AA6">
        <w:rPr>
          <w:lang w:val="en-US"/>
        </w:rPr>
        <w:t>mail</w:t>
      </w:r>
      <w:r w:rsidRPr="009A1C71">
        <w:t xml:space="preserve">: </w:t>
      </w:r>
      <w:r>
        <w:rPr>
          <w:lang w:val="en-US"/>
        </w:rPr>
        <w:t>biz</w:t>
      </w:r>
      <w:r w:rsidRPr="009A1C71">
        <w:t>@</w:t>
      </w:r>
      <w:r w:rsidRPr="00C15AA6">
        <w:rPr>
          <w:lang w:val="en-US"/>
        </w:rPr>
        <w:t>webnice</w:t>
      </w:r>
      <w:r w:rsidRPr="009A1C71">
        <w:t>.</w:t>
      </w:r>
      <w:r>
        <w:rPr>
          <w:lang w:val="en-US"/>
        </w:rPr>
        <w:t>biz</w:t>
      </w:r>
    </w:p>
    <w:sectPr w:rsidR="00595B51" w:rsidRPr="009A1C71" w:rsidSect="0035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BCB"/>
    <w:rsid w:val="00351A52"/>
    <w:rsid w:val="00595B51"/>
    <w:rsid w:val="00743A41"/>
    <w:rsid w:val="008A6355"/>
    <w:rsid w:val="009A1C71"/>
    <w:rsid w:val="00A268FC"/>
    <w:rsid w:val="00AF7280"/>
    <w:rsid w:val="00B235AD"/>
    <w:rsid w:val="00C15AA6"/>
    <w:rsid w:val="00F51A81"/>
    <w:rsid w:val="00FC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81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7BC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7BC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7BC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7BCB"/>
    <w:rPr>
      <w:rFonts w:ascii="Cambria" w:hAnsi="Cambria" w:cs="Cambria"/>
      <w:b/>
      <w:bCs/>
      <w:color w:val="4F81BD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1117</Words>
  <Characters>6367</Characters>
  <Application>Microsoft Office Outlook</Application>
  <DocSecurity>0</DocSecurity>
  <Lines>0</Lines>
  <Paragraphs>0</Paragraphs>
  <ScaleCrop>false</ScaleCrop>
  <Company>Babrbabr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Comp</cp:lastModifiedBy>
  <cp:revision>4</cp:revision>
  <dcterms:created xsi:type="dcterms:W3CDTF">2017-05-23T06:19:00Z</dcterms:created>
  <dcterms:modified xsi:type="dcterms:W3CDTF">2018-09-26T18:25:00Z</dcterms:modified>
</cp:coreProperties>
</file>